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line="32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</w:t>
      </w: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第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lang w:val="en-US" w:eastAsia="zh-CN"/>
        </w:rPr>
        <w:t>七</w:t>
      </w: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届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lang w:eastAsia="zh-CN"/>
        </w:rPr>
        <w:t>全国中小学数学创新应用大赛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u w:val="single"/>
        </w:rPr>
        <w:t xml:space="preserve">     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lang w:eastAsia="zh-CN"/>
        </w:rPr>
        <w:t>分</w:t>
      </w: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赛区</w:t>
      </w: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涉密人员保密承诺书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本人承诺在接收和保存第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全国中小学数学创新应用大赛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试卷期间不以任何形式私自拆封试卷、泄漏考题。如在正式开考前发生泄题、漏题事故，将承担一切法律责任。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试卷接收人签字：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身份证号：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试卷保管人签字：           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身份证号：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承办单位负责人签字：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身份证号：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承办单位盖章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426BC"/>
    <w:rsid w:val="517426B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2018-09-18T02:08:00Z</dcterms:created>
  <dc:creator>晓宇^</dc:creator>
  <cp:lastModifiedBy>晓宇^</cp:lastModifiedBy>
  <dcterms:modified xsi:type="dcterms:W3CDTF">2018-09-18T02:08:21Z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